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164" w:rsidRPr="00B854FF" w:rsidRDefault="00290164" w:rsidP="00B854F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854FF">
        <w:rPr>
          <w:rFonts w:ascii="Times New Roman" w:hAnsi="Times New Roman"/>
          <w:b/>
          <w:sz w:val="28"/>
          <w:szCs w:val="28"/>
        </w:rPr>
        <w:t>Користуйтеся послугами служби зайнятості ОНЛАЙН</w:t>
      </w:r>
      <w:bookmarkStart w:id="0" w:name="_GoBack"/>
      <w:bookmarkEnd w:id="0"/>
    </w:p>
    <w:p w:rsidR="00290164" w:rsidRDefault="00290164" w:rsidP="00B854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90164" w:rsidRPr="00B854FF" w:rsidRDefault="00290164" w:rsidP="00B854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54FF">
        <w:rPr>
          <w:rFonts w:ascii="Times New Roman" w:hAnsi="Times New Roman"/>
          <w:sz w:val="28"/>
          <w:szCs w:val="28"/>
        </w:rPr>
        <w:t xml:space="preserve">Служба зайнятості сьогодні – це сервісна установа сучасного формату, у якій можна отримувати послуги онлайн. Це дозволяє максимально скоротити витрати часу клієнтів на виконання формальних процедур. Для них у вільному доступі на порталі державної служби зайнятості  </w:t>
      </w:r>
      <w:hyperlink r:id="rId4" w:history="1">
        <w:r w:rsidRPr="009651A2">
          <w:rPr>
            <w:rStyle w:val="Hyperlink"/>
            <w:rFonts w:ascii="Times New Roman" w:hAnsi="Times New Roman"/>
            <w:sz w:val="28"/>
            <w:szCs w:val="28"/>
          </w:rPr>
          <w:t>https://chg.dcz.gov.ua/</w:t>
        </w:r>
      </w:hyperlink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854FF">
        <w:rPr>
          <w:rFonts w:ascii="Times New Roman" w:hAnsi="Times New Roman"/>
          <w:sz w:val="28"/>
          <w:szCs w:val="28"/>
        </w:rPr>
        <w:t>- найбільша база вакансій в межах країни, електронна черга для безробітних, електроні кабінети для роботодавців та шукачів роботи, платформа з профорієнтації та розвитку кар’єри, освітній портал. Аби скористатися ними, достатньо мати комп’ютер, підключений до Інтернету, або необхідні додатки у своєму гаджеті. А тепер про все це більш детально…</w:t>
      </w:r>
    </w:p>
    <w:p w:rsidR="00290164" w:rsidRPr="00B854FF" w:rsidRDefault="00290164" w:rsidP="00B854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90164" w:rsidRPr="00B854FF" w:rsidRDefault="00290164" w:rsidP="00B854F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854FF">
        <w:rPr>
          <w:rFonts w:ascii="Times New Roman" w:hAnsi="Times New Roman"/>
          <w:b/>
          <w:sz w:val="28"/>
          <w:szCs w:val="28"/>
        </w:rPr>
        <w:t>Пошук роботи та працівників онлайн</w:t>
      </w:r>
    </w:p>
    <w:p w:rsidR="00290164" w:rsidRPr="00B854FF" w:rsidRDefault="00290164" w:rsidP="00B854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90164" w:rsidRPr="00B854FF" w:rsidRDefault="00290164" w:rsidP="00B854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54FF">
        <w:rPr>
          <w:rFonts w:ascii="Times New Roman" w:hAnsi="Times New Roman"/>
          <w:sz w:val="28"/>
          <w:szCs w:val="28"/>
        </w:rPr>
        <w:t>Отож, шукати роботу та працівників можна за допомогою бази вакансій державної служби зайнятості, яка містить пропозиції легальної роботи від роботодавців в межах країни та оновлюється щодня.</w:t>
      </w:r>
    </w:p>
    <w:p w:rsidR="00290164" w:rsidRPr="00B854FF" w:rsidRDefault="00290164" w:rsidP="00B854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90164" w:rsidRPr="00B854FF" w:rsidRDefault="00290164" w:rsidP="00B854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54FF">
        <w:rPr>
          <w:rFonts w:ascii="Times New Roman" w:hAnsi="Times New Roman"/>
          <w:sz w:val="28"/>
          <w:szCs w:val="28"/>
        </w:rPr>
        <w:t>До того ж, бажаючі знайти роботу у м.Чернігові, Ніжині та Прилуках можуть скористатися інтерактивними картами вакансій, створеними  рекрутерами служби зайнятості за допомогою онлайнсервісу Google – «Мої карти». Пошук здійснюється шляхом переміщення курсору вулицями міста або введенням у пошуковому полі ключових слів. Карти регулярно поповнюються новими актуальними вакансіями, зайшовши на які можна отримати інформацію про назву посади, заявлені вимоги до кандидата, розмір обіцяної зарплатні та контакти рекрутерів.</w:t>
      </w:r>
    </w:p>
    <w:p w:rsidR="00290164" w:rsidRPr="00B854FF" w:rsidRDefault="00290164" w:rsidP="00B854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90164" w:rsidRPr="00B854FF" w:rsidRDefault="00290164" w:rsidP="00B854F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854FF">
        <w:rPr>
          <w:rFonts w:ascii="Times New Roman" w:hAnsi="Times New Roman"/>
          <w:b/>
          <w:sz w:val="28"/>
          <w:szCs w:val="28"/>
        </w:rPr>
        <w:t>Електронна черга реєстрації безробітних та електроні кабінети для роботодавців та шукачів роботи</w:t>
      </w:r>
    </w:p>
    <w:p w:rsidR="00290164" w:rsidRPr="00B854FF" w:rsidRDefault="00290164" w:rsidP="00B854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90164" w:rsidRPr="00B854FF" w:rsidRDefault="00290164" w:rsidP="00B854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54FF">
        <w:rPr>
          <w:rFonts w:ascii="Times New Roman" w:hAnsi="Times New Roman"/>
          <w:sz w:val="28"/>
          <w:szCs w:val="28"/>
        </w:rPr>
        <w:t xml:space="preserve">Сьогодні людині, яка опинилася без роботи, можна записатися на первинний прийом до фахівця служби зайнятості дистанційно, не виходячи з дому. Варто лише скористатися сервісом із онлайнреєстрації, який доступний на порталі державної служби зайнятості. </w:t>
      </w:r>
    </w:p>
    <w:p w:rsidR="00290164" w:rsidRPr="00B854FF" w:rsidRDefault="00290164" w:rsidP="00B854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90164" w:rsidRPr="00B854FF" w:rsidRDefault="00290164" w:rsidP="00B854F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854FF">
        <w:rPr>
          <w:rFonts w:ascii="Times New Roman" w:hAnsi="Times New Roman"/>
          <w:b/>
          <w:sz w:val="28"/>
          <w:szCs w:val="28"/>
        </w:rPr>
        <w:t>Там же роботодавці та безробітні можуть створити електронні кабінети. Цей зручний онлайнсервіс допоможе зберегти безцінний ресурс - час.</w:t>
      </w:r>
    </w:p>
    <w:p w:rsidR="00290164" w:rsidRPr="00B854FF" w:rsidRDefault="00290164" w:rsidP="00B854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90164" w:rsidRPr="00B854FF" w:rsidRDefault="00290164" w:rsidP="00B854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54FF">
        <w:rPr>
          <w:rFonts w:ascii="Times New Roman" w:hAnsi="Times New Roman"/>
          <w:sz w:val="28"/>
          <w:szCs w:val="28"/>
        </w:rPr>
        <w:t>Користуючись електронним кабінетом, роботодавці можуть оперативно здійснювати пошук необхідних кадрів, переглядати резюме безробітних, слідкувати за станом укомплектування заявлених вакансій, виконання договорів, подавати звітність тощо.</w:t>
      </w:r>
    </w:p>
    <w:p w:rsidR="00290164" w:rsidRPr="00B854FF" w:rsidRDefault="00290164" w:rsidP="00B854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90164" w:rsidRPr="00B854FF" w:rsidRDefault="00290164" w:rsidP="00B854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54FF">
        <w:rPr>
          <w:rFonts w:ascii="Times New Roman" w:hAnsi="Times New Roman"/>
          <w:sz w:val="28"/>
          <w:szCs w:val="28"/>
        </w:rPr>
        <w:t>Безробітні ж за допомогою електронного кабінету можуть самостійно здійснювати пошук роботи, подавати резюме, переглядати дату та час відвідування служби зайнятості, нарахування та виплати, графік проведення заходів.</w:t>
      </w:r>
    </w:p>
    <w:p w:rsidR="00290164" w:rsidRPr="00B854FF" w:rsidRDefault="00290164" w:rsidP="00B854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90164" w:rsidRPr="00B854FF" w:rsidRDefault="00290164" w:rsidP="00B854F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854FF">
        <w:rPr>
          <w:rFonts w:ascii="Times New Roman" w:hAnsi="Times New Roman"/>
          <w:b/>
          <w:sz w:val="28"/>
          <w:szCs w:val="28"/>
        </w:rPr>
        <w:t>Платформа з профорієнтації та розвитку кар’єри</w:t>
      </w:r>
    </w:p>
    <w:p w:rsidR="00290164" w:rsidRPr="00B854FF" w:rsidRDefault="00290164" w:rsidP="00B854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90164" w:rsidRPr="00B854FF" w:rsidRDefault="00290164" w:rsidP="00B854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54FF">
        <w:rPr>
          <w:rFonts w:ascii="Times New Roman" w:hAnsi="Times New Roman"/>
          <w:sz w:val="28"/>
          <w:szCs w:val="28"/>
        </w:rPr>
        <w:t>Цей сервіс з онлайнтестування створено з метою надання послуг з профорієнтації у дистанційному режимі. Він дає можливість всім бажаючим пройти комплексне профорієнтаційне тестування та оцінити власний потенціал (здібності, інтереси, можливості), аби усвідомлено обрати майбутню професію та розробити стратегію кар’єрного зростання.</w:t>
      </w:r>
    </w:p>
    <w:p w:rsidR="00290164" w:rsidRPr="00B854FF" w:rsidRDefault="00290164" w:rsidP="00B854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90164" w:rsidRPr="00B854FF" w:rsidRDefault="00290164" w:rsidP="00B854F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854FF">
        <w:rPr>
          <w:rFonts w:ascii="Times New Roman" w:hAnsi="Times New Roman"/>
          <w:b/>
          <w:sz w:val="28"/>
          <w:szCs w:val="28"/>
        </w:rPr>
        <w:t>Освітній портал</w:t>
      </w:r>
    </w:p>
    <w:p w:rsidR="00290164" w:rsidRPr="00B854FF" w:rsidRDefault="00290164" w:rsidP="00B854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90164" w:rsidRPr="00B854FF" w:rsidRDefault="00290164" w:rsidP="00B854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54FF">
        <w:rPr>
          <w:rFonts w:ascii="Times New Roman" w:hAnsi="Times New Roman"/>
          <w:sz w:val="28"/>
          <w:szCs w:val="28"/>
        </w:rPr>
        <w:t>Це проект державної служби зайнятості для успішного працевлаштування українців. Для всіх, хто прагне опанувати нові знання та розвивати власні компетенції, у вільному доступі - онлайнкурси, вебінари, дистанційні навчальні програми від Центрів професійно-технічної освіти державної служби зайнятості та безліч іншої корисної для пошуку роботи та працівників інформації.</w:t>
      </w:r>
    </w:p>
    <w:p w:rsidR="00290164" w:rsidRPr="00B854FF" w:rsidRDefault="00290164" w:rsidP="00B854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90164" w:rsidRPr="00B854FF" w:rsidRDefault="00290164" w:rsidP="00B854F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854FF">
        <w:rPr>
          <w:rFonts w:ascii="Times New Roman" w:hAnsi="Times New Roman"/>
          <w:b/>
          <w:sz w:val="28"/>
          <w:szCs w:val="28"/>
        </w:rPr>
        <w:t>Онлайнреєстрація у службі зайнятості</w:t>
      </w:r>
    </w:p>
    <w:p w:rsidR="00290164" w:rsidRPr="00B854FF" w:rsidRDefault="00290164" w:rsidP="00B854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90164" w:rsidRPr="00B854FF" w:rsidRDefault="00290164" w:rsidP="00B854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54FF">
        <w:rPr>
          <w:rFonts w:ascii="Times New Roman" w:hAnsi="Times New Roman"/>
          <w:sz w:val="28"/>
          <w:szCs w:val="28"/>
        </w:rPr>
        <w:t>Сьогодні зареєструватися у службі зайнятості можна онлайн - на сайті державних послуг «Дія» (www.diia.gov.ua). Для цього необхідно обрати послугу "Допомога по безробіттю», виконати кілька простих кроків для реєстрації і наші фахівці допоможуть вам із пошуком роботи. А з мобільним застосунком «Дія» ви можете у службі зайнятості користуватися своїми е-документами.</w:t>
      </w:r>
    </w:p>
    <w:sectPr w:rsidR="00290164" w:rsidRPr="00B854FF" w:rsidSect="007212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854FF"/>
    <w:rsid w:val="001612FE"/>
    <w:rsid w:val="00290164"/>
    <w:rsid w:val="00721221"/>
    <w:rsid w:val="009651A2"/>
    <w:rsid w:val="00973684"/>
    <w:rsid w:val="00B854FF"/>
    <w:rsid w:val="00BD0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1221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B854FF"/>
    <w:rPr>
      <w:rFonts w:cs="Times New Roman"/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hg.dcz.gov.u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535</Words>
  <Characters>3054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Користуйтеся послугами служби зайнятості ОНЛАЙН</dc:title>
  <dc:subject/>
  <dc:creator>Завадко О.В.</dc:creator>
  <cp:keywords/>
  <dc:description/>
  <cp:lastModifiedBy>User</cp:lastModifiedBy>
  <cp:revision>2</cp:revision>
  <dcterms:created xsi:type="dcterms:W3CDTF">2021-10-20T13:40:00Z</dcterms:created>
  <dcterms:modified xsi:type="dcterms:W3CDTF">2021-10-20T13:40:00Z</dcterms:modified>
</cp:coreProperties>
</file>